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8B45" w14:textId="77777777" w:rsidR="00A47C1A" w:rsidRDefault="00A47C1A" w:rsidP="00016DAC">
      <w:pPr>
        <w:pStyle w:val="Titleofthepaper"/>
        <w:jc w:val="both"/>
        <w:rPr>
          <w:noProof w:val="0"/>
          <w:lang w:val="en-GB"/>
        </w:rPr>
      </w:pPr>
      <w:bookmarkStart w:id="0" w:name="Title_2"/>
    </w:p>
    <w:p w14:paraId="4ADBD931" w14:textId="77777777" w:rsidR="00EC098A" w:rsidRPr="00AB477E" w:rsidRDefault="00EC098A" w:rsidP="007558AA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14:paraId="6F2801D8" w14:textId="5D9ADE8E" w:rsidR="00E017A3" w:rsidRPr="00284DCD" w:rsidRDefault="00EC098A" w:rsidP="00A83C2C">
      <w:pPr>
        <w:pStyle w:val="Titleofthepaper"/>
        <w:jc w:val="left"/>
        <w:rPr>
          <w:b w:val="0"/>
          <w:color w:val="FF0000"/>
          <w:sz w:val="24"/>
          <w:szCs w:val="24"/>
          <w:lang w:eastAsia="zh-TW"/>
        </w:rPr>
      </w:pPr>
      <w:r>
        <w:rPr>
          <w:b w:val="0"/>
          <w:color w:val="FF0000"/>
          <w:sz w:val="24"/>
          <w:szCs w:val="24"/>
        </w:rPr>
        <w:t>Pl</w:t>
      </w:r>
      <w:r w:rsidR="00C72336">
        <w:rPr>
          <w:b w:val="0"/>
          <w:color w:val="FF0000"/>
          <w:sz w:val="24"/>
          <w:szCs w:val="24"/>
        </w:rPr>
        <w:t xml:space="preserve">ease </w:t>
      </w:r>
      <w:r w:rsidR="007558AA" w:rsidRPr="00AB477E">
        <w:rPr>
          <w:b w:val="0"/>
          <w:sz w:val="24"/>
          <w:szCs w:val="24"/>
        </w:rPr>
        <w:t>replace</w:t>
      </w:r>
      <w:r w:rsidR="007558AA" w:rsidRPr="00C72336">
        <w:rPr>
          <w:b w:val="0"/>
          <w:color w:val="FF0000"/>
          <w:sz w:val="24"/>
          <w:szCs w:val="24"/>
        </w:rPr>
        <w:t xml:space="preserve"> all the </w:t>
      </w:r>
      <w:r w:rsidR="007558AA" w:rsidRPr="00D84911">
        <w:rPr>
          <w:b w:val="0"/>
          <w:color w:val="000000"/>
          <w:sz w:val="24"/>
          <w:szCs w:val="24"/>
        </w:rPr>
        <w:t>guiding information</w:t>
      </w:r>
      <w:r w:rsidR="007558AA" w:rsidRPr="00C72336">
        <w:rPr>
          <w:b w:val="0"/>
          <w:color w:val="FF0000"/>
          <w:sz w:val="24"/>
          <w:szCs w:val="24"/>
        </w:rPr>
        <w:t xml:space="preserve"> </w:t>
      </w:r>
      <w:r w:rsidRPr="00AB477E">
        <w:rPr>
          <w:b w:val="0"/>
          <w:sz w:val="24"/>
          <w:szCs w:val="24"/>
        </w:rPr>
        <w:t>with your own text</w:t>
      </w:r>
      <w:r>
        <w:rPr>
          <w:b w:val="0"/>
          <w:color w:val="FF0000"/>
          <w:sz w:val="24"/>
          <w:szCs w:val="24"/>
        </w:rPr>
        <w:t xml:space="preserve"> and </w:t>
      </w:r>
      <w:r w:rsidR="001C4E75">
        <w:rPr>
          <w:b w:val="0"/>
          <w:color w:val="FF0000"/>
          <w:sz w:val="24"/>
          <w:szCs w:val="24"/>
        </w:rPr>
        <w:t>delete</w:t>
      </w:r>
      <w:r w:rsidR="001C4E75" w:rsidRPr="00284DCD">
        <w:rPr>
          <w:b w:val="0"/>
          <w:color w:val="FF0000"/>
          <w:sz w:val="24"/>
          <w:szCs w:val="24"/>
        </w:rPr>
        <w:t xml:space="preserve"> this information text when the paper is complete</w:t>
      </w:r>
      <w:r w:rsidR="001C4E75">
        <w:rPr>
          <w:b w:val="0"/>
          <w:color w:val="FF0000"/>
          <w:sz w:val="24"/>
          <w:szCs w:val="24"/>
        </w:rPr>
        <w:t xml:space="preserve">. </w:t>
      </w:r>
      <w:r w:rsidR="001C4E75" w:rsidRPr="00C72336">
        <w:rPr>
          <w:b w:val="0"/>
          <w:color w:val="FF0000"/>
          <w:sz w:val="24"/>
          <w:szCs w:val="24"/>
        </w:rPr>
        <w:t xml:space="preserve"> </w:t>
      </w:r>
      <w:r w:rsidR="007558AA" w:rsidRPr="00C72336">
        <w:rPr>
          <w:b w:val="0"/>
          <w:color w:val="FF0000"/>
          <w:sz w:val="24"/>
          <w:szCs w:val="24"/>
        </w:rPr>
        <w:t>Please keep the same font, formatting and postions</w:t>
      </w:r>
      <w:r w:rsidR="00C72336" w:rsidRPr="00C72336">
        <w:rPr>
          <w:b w:val="0"/>
          <w:color w:val="FF0000"/>
          <w:sz w:val="24"/>
          <w:szCs w:val="24"/>
          <w:lang w:eastAsia="zh-TW"/>
        </w:rPr>
        <w:t>.</w:t>
      </w:r>
      <w:r w:rsidR="001C4E75">
        <w:rPr>
          <w:b w:val="0"/>
          <w:color w:val="FF0000"/>
          <w:sz w:val="24"/>
          <w:szCs w:val="24"/>
          <w:lang w:eastAsia="zh-TW"/>
        </w:rPr>
        <w:t xml:space="preserve"> (</w:t>
      </w:r>
      <w:r w:rsidR="00D5373D">
        <w:rPr>
          <w:b w:val="0"/>
          <w:color w:val="FF0000"/>
          <w:sz w:val="24"/>
          <w:szCs w:val="24"/>
        </w:rPr>
        <w:t>See a</w:t>
      </w:r>
      <w:r w:rsidR="009814EC">
        <w:rPr>
          <w:b w:val="0"/>
          <w:color w:val="FF0000"/>
          <w:sz w:val="24"/>
          <w:szCs w:val="24"/>
        </w:rPr>
        <w:t xml:space="preserve"> </w:t>
      </w:r>
      <w:hyperlink r:id="rId7" w:history="1">
        <w:r w:rsidR="00D5373D" w:rsidRPr="00005ECD">
          <w:rPr>
            <w:rStyle w:val="Hyperlink"/>
            <w:b w:val="0"/>
            <w:sz w:val="24"/>
            <w:szCs w:val="24"/>
          </w:rPr>
          <w:t>title page</w:t>
        </w:r>
      </w:hyperlink>
      <w:r w:rsidR="00932F8D">
        <w:rPr>
          <w:b w:val="0"/>
          <w:color w:val="FF0000"/>
          <w:sz w:val="24"/>
          <w:szCs w:val="24"/>
        </w:rPr>
        <w:t xml:space="preserve"> from 201</w:t>
      </w:r>
      <w:r w:rsidR="00E00C40">
        <w:rPr>
          <w:b w:val="0"/>
          <w:color w:val="FF0000"/>
          <w:sz w:val="24"/>
          <w:szCs w:val="24"/>
        </w:rPr>
        <w:t>9</w:t>
      </w:r>
      <w:r w:rsidR="006B650F">
        <w:rPr>
          <w:b w:val="0"/>
          <w:color w:val="FF0000"/>
          <w:sz w:val="24"/>
          <w:szCs w:val="24"/>
        </w:rPr>
        <w:t xml:space="preserve"> as a sample</w:t>
      </w:r>
      <w:r w:rsidR="00932F8D">
        <w:rPr>
          <w:b w:val="0"/>
          <w:color w:val="FF0000"/>
          <w:sz w:val="24"/>
          <w:szCs w:val="24"/>
        </w:rPr>
        <w:t>.</w:t>
      </w:r>
      <w:r w:rsidR="007D7B6C">
        <w:rPr>
          <w:b w:val="0"/>
          <w:color w:val="FF0000"/>
          <w:sz w:val="24"/>
          <w:szCs w:val="24"/>
        </w:rPr>
        <w:t>)</w:t>
      </w:r>
      <w:r w:rsidR="007D7B6C">
        <w:rPr>
          <w:b w:val="0"/>
          <w:color w:val="FF0000"/>
          <w:sz w:val="24"/>
          <w:szCs w:val="24"/>
        </w:rPr>
        <w:br/>
      </w:r>
    </w:p>
    <w:p w14:paraId="6CDB9B86" w14:textId="77777777" w:rsidR="00A47C1A" w:rsidRDefault="00F4414E" w:rsidP="00016DAC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14:paraId="3FEA5ECA" w14:textId="77777777" w:rsidR="00A47C1A" w:rsidRPr="002F792A" w:rsidRDefault="00A47C1A" w:rsidP="00016DAC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14:paraId="1D432FA5" w14:textId="77777777" w:rsidR="006C1BFC" w:rsidRPr="006C1BFC" w:rsidRDefault="00FB204B" w:rsidP="00656CCF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1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1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14:paraId="358792A0" w14:textId="77777777" w:rsidR="002F792A" w:rsidRPr="00656CCF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2D10DB1E" w14:textId="77777777" w:rsidR="004547A2" w:rsidRDefault="002F792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7AB2E350" w14:textId="77777777" w:rsidR="00FB204B" w:rsidRPr="002F792A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14:paraId="3BC776F6" w14:textId="77777777" w:rsidR="00FB204B" w:rsidRPr="00656CCF" w:rsidRDefault="00656CCF" w:rsidP="00016DA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14:paraId="6E2BA1CB" w14:textId="77777777" w:rsidR="002F792A" w:rsidRPr="00656CCF" w:rsidRDefault="00163CB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1AEACE34" w14:textId="77777777" w:rsidR="00A607E5" w:rsidRDefault="00163CBA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="00916072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3CF55245" w14:textId="77777777" w:rsidR="00A607E5" w:rsidRDefault="00A607E5" w:rsidP="00A607E5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14:paraId="2A61EF71" w14:textId="77777777" w:rsidR="00A607E5" w:rsidRPr="002F792A" w:rsidRDefault="00A607E5" w:rsidP="00A607E5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14:paraId="0A2B9BBE" w14:textId="77777777" w:rsidR="00A607E5" w:rsidRPr="00656CCF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46028BC2" w14:textId="77777777" w:rsidR="00A607E5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optional)</w:t>
      </w:r>
    </w:p>
    <w:p w14:paraId="6AB8731B" w14:textId="77777777" w:rsidR="00A76E7B" w:rsidRDefault="00A76E7B" w:rsidP="00A76E7B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14:paraId="4124C6A6" w14:textId="2BEF1105" w:rsidR="00A607E5" w:rsidRPr="00247BC5" w:rsidRDefault="00E85B9B" w:rsidP="00A83C2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77AE9CA" wp14:editId="6167A833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</w:t>
      </w:r>
      <w:r w:rsidR="00E00C40">
        <w:rPr>
          <w:rFonts w:ascii="Times New Roman" w:hAnsi="Times New Roman"/>
          <w:sz w:val="22"/>
          <w:szCs w:val="22"/>
          <w:lang w:val="en-GB"/>
        </w:rPr>
        <w:t>22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9" w:history="1">
        <w:r w:rsidR="00A83C2C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3AE5A11A" w14:textId="77777777" w:rsidR="00FB204B" w:rsidRDefault="00FB204B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14:paraId="16623146" w14:textId="77777777" w:rsidR="00163CBA" w:rsidRDefault="00163CBA" w:rsidP="00016DAC">
      <w:pPr>
        <w:pStyle w:val="TMCEAffiliation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14:paraId="50090134" w14:textId="77777777" w:rsidR="00163CBA" w:rsidRPr="006013A4" w:rsidRDefault="00163CBA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14:paraId="047FF944" w14:textId="77777777" w:rsidR="00C72336" w:rsidRPr="006013A4" w:rsidRDefault="00C72336" w:rsidP="00C72336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14:paraId="3C8A6338" w14:textId="77777777" w:rsidR="00C72336" w:rsidRDefault="00C72336" w:rsidP="00C72336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14:paraId="240D3A0E" w14:textId="77777777" w:rsidR="00C72336" w:rsidRDefault="00C72336" w:rsidP="00C72336">
      <w:pPr>
        <w:pStyle w:val="HeaderAbs"/>
        <w:spacing w:before="0" w:after="0"/>
        <w:rPr>
          <w:lang w:val="en-GB"/>
        </w:rPr>
      </w:pPr>
    </w:p>
    <w:p w14:paraId="2A78F557" w14:textId="17A44310" w:rsidR="00C72336" w:rsidRPr="008B4899" w:rsidRDefault="00C72336" w:rsidP="00A83C2C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1700BA">
        <w:rPr>
          <w:i/>
          <w:sz w:val="22"/>
          <w:lang w:eastAsia="zh-TW"/>
        </w:rPr>
        <w:t>22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14:paraId="7D68E4AA" w14:textId="77777777" w:rsidR="00C72336" w:rsidRPr="008B4899" w:rsidRDefault="00C72336" w:rsidP="00C72336">
      <w:pPr>
        <w:ind w:firstLine="0"/>
        <w:rPr>
          <w:i/>
          <w:sz w:val="22"/>
        </w:rPr>
      </w:pPr>
    </w:p>
    <w:p w14:paraId="3C195AB3" w14:textId="77777777" w:rsidR="00C72336" w:rsidRPr="008B4899" w:rsidRDefault="00C72336" w:rsidP="00C72336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</w:t>
      </w:r>
      <w:proofErr w:type="gramStart"/>
      <w:r w:rsidRPr="008B4899">
        <w:rPr>
          <w:i/>
          <w:sz w:val="22"/>
        </w:rPr>
        <w:t>1</w:t>
      </w:r>
      <w:r>
        <w:rPr>
          <w:i/>
          <w:sz w:val="22"/>
        </w:rPr>
        <w:t>1</w:t>
      </w:r>
      <w:r w:rsidRPr="008B4899">
        <w:rPr>
          <w:i/>
          <w:sz w:val="22"/>
        </w:rPr>
        <w:t xml:space="preserve"> point</w:t>
      </w:r>
      <w:proofErr w:type="gramEnd"/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14:paraId="6790924E" w14:textId="77777777" w:rsidR="00C72336" w:rsidRPr="008B4899" w:rsidRDefault="00C72336" w:rsidP="00C72336">
      <w:pPr>
        <w:ind w:firstLine="0"/>
        <w:rPr>
          <w:sz w:val="28"/>
        </w:rPr>
      </w:pPr>
    </w:p>
    <w:p w14:paraId="30499DC4" w14:textId="77777777" w:rsidR="00C72336" w:rsidRPr="008B4899" w:rsidRDefault="00C72336" w:rsidP="00C72336">
      <w:pPr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proofErr w:type="gramStart"/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Pr="008B4899">
        <w:rPr>
          <w:sz w:val="22"/>
        </w:rPr>
        <w:t xml:space="preserve"> point</w:t>
      </w:r>
      <w:proofErr w:type="gramEnd"/>
      <w:r w:rsidRPr="008B4899">
        <w:rPr>
          <w:sz w:val="22"/>
        </w:rPr>
        <w:t xml:space="preserve">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14:paraId="13364378" w14:textId="77777777" w:rsidR="00A47C1A" w:rsidRDefault="00A47C1A" w:rsidP="00016DAC">
      <w:pPr>
        <w:pBdr>
          <w:bottom w:val="single" w:sz="4" w:space="1" w:color="auto"/>
        </w:pBdr>
        <w:ind w:firstLine="0"/>
      </w:pPr>
    </w:p>
    <w:p w14:paraId="23C70F36" w14:textId="77777777" w:rsidR="00C72336" w:rsidRDefault="00C72336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14:paraId="269F626F" w14:textId="77777777" w:rsidR="00016DAC" w:rsidRDefault="006B650F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r>
        <w:rPr>
          <w:caps w:val="0"/>
        </w:rPr>
        <w:t>Put body of the paper here</w:t>
      </w:r>
    </w:p>
    <w:p w14:paraId="4B9011AB" w14:textId="77777777" w:rsidR="006B650F" w:rsidRPr="006B650F" w:rsidRDefault="006B650F" w:rsidP="006B650F">
      <w:pPr>
        <w:rPr>
          <w:lang w:val="en-US"/>
        </w:rPr>
      </w:pPr>
    </w:p>
    <w:p w14:paraId="7102A2B0" w14:textId="77777777" w:rsidR="00A47C1A" w:rsidRPr="009814EC" w:rsidRDefault="009814EC" w:rsidP="009814E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>
        <w:rPr>
          <w:noProof w:val="0"/>
          <w:color w:val="FF0000"/>
          <w:lang w:val="en-GB"/>
        </w:rPr>
        <w:t>(</w:t>
      </w:r>
      <w:r w:rsidR="00A47C1A" w:rsidRPr="009814EC">
        <w:rPr>
          <w:noProof w:val="0"/>
          <w:color w:val="FF0000"/>
          <w:lang w:val="en-GB"/>
        </w:rPr>
        <w:t>paper format</w:t>
      </w:r>
    </w:p>
    <w:p w14:paraId="0D28246A" w14:textId="77777777" w:rsidR="00996681" w:rsidRPr="009814EC" w:rsidRDefault="00A47C1A" w:rsidP="00016DAC">
      <w:pPr>
        <w:ind w:firstLine="0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14:paraId="5809AE54" w14:textId="77777777" w:rsidR="00996681" w:rsidRPr="009814EC" w:rsidRDefault="00996681" w:rsidP="00016DAC">
      <w:pPr>
        <w:ind w:firstLine="0"/>
        <w:rPr>
          <w:color w:val="FF0000"/>
        </w:rPr>
      </w:pPr>
    </w:p>
    <w:p w14:paraId="0671B2B9" w14:textId="77777777" w:rsidR="00A607E5" w:rsidRPr="009814EC" w:rsidRDefault="00996681" w:rsidP="00016DAC">
      <w:pPr>
        <w:ind w:firstLine="0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E017A3" w:rsidRPr="009814EC">
        <w:rPr>
          <w:color w:val="FF0000"/>
        </w:rPr>
        <w:t>indentation)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14:paraId="52E20D64" w14:textId="77777777" w:rsidR="00FF39B0" w:rsidRPr="009814EC" w:rsidRDefault="00FF39B0" w:rsidP="00016DAC">
      <w:pPr>
        <w:ind w:firstLine="0"/>
        <w:rPr>
          <w:color w:val="FF0000"/>
        </w:rPr>
      </w:pPr>
    </w:p>
    <w:p w14:paraId="45289948" w14:textId="77777777" w:rsidR="009814EC" w:rsidRPr="009814EC" w:rsidRDefault="006B650F" w:rsidP="009814EC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14:paraId="418D44D6" w14:textId="77777777" w:rsidR="009814EC" w:rsidRPr="009814EC" w:rsidRDefault="006B650F" w:rsidP="009814EC">
      <w:pPr>
        <w:rPr>
          <w:szCs w:val="24"/>
        </w:rPr>
      </w:pPr>
      <w:r>
        <w:rPr>
          <w:szCs w:val="24"/>
        </w:rPr>
        <w:t>Put acknowledgments here</w:t>
      </w:r>
    </w:p>
    <w:p w14:paraId="63968BE0" w14:textId="77777777" w:rsidR="009814EC" w:rsidRPr="009814EC" w:rsidRDefault="009814EC" w:rsidP="00016DAC">
      <w:pPr>
        <w:ind w:firstLine="0"/>
        <w:rPr>
          <w:szCs w:val="24"/>
        </w:rPr>
      </w:pPr>
    </w:p>
    <w:p w14:paraId="2180EAD1" w14:textId="77777777" w:rsidR="009814EC" w:rsidRPr="009814EC" w:rsidRDefault="006B650F" w:rsidP="009814EC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14:paraId="69BD109E" w14:textId="77777777" w:rsidR="009814EC" w:rsidRPr="009814EC" w:rsidRDefault="006B650F" w:rsidP="009814EC">
      <w:pPr>
        <w:rPr>
          <w:szCs w:val="24"/>
        </w:rPr>
      </w:pPr>
      <w:r>
        <w:rPr>
          <w:szCs w:val="24"/>
        </w:rPr>
        <w:t>Put references here</w:t>
      </w:r>
    </w:p>
    <w:p w14:paraId="15335C30" w14:textId="77777777" w:rsidR="009814EC" w:rsidRDefault="009814EC" w:rsidP="00016DAC">
      <w:pPr>
        <w:ind w:firstLine="0"/>
      </w:pPr>
    </w:p>
    <w:p w14:paraId="6E64484B" w14:textId="77777777" w:rsidR="004871F8" w:rsidRDefault="004871F8" w:rsidP="00016DAC">
      <w:pPr>
        <w:ind w:firstLine="0"/>
      </w:pPr>
    </w:p>
    <w:p w14:paraId="1836618E" w14:textId="77777777" w:rsidR="00C72336" w:rsidRDefault="004871F8" w:rsidP="00016DAC">
      <w:pPr>
        <w:ind w:firstLine="0"/>
        <w:rPr>
          <w:color w:val="FF0000"/>
        </w:rPr>
      </w:pPr>
      <w:r w:rsidRPr="004871F8">
        <w:rPr>
          <w:color w:val="FF0000"/>
        </w:rPr>
        <w:t xml:space="preserve">Please save your work as a </w:t>
      </w:r>
      <w:r w:rsidRPr="005F248B">
        <w:rPr>
          <w:b/>
          <w:color w:val="FF0000"/>
        </w:rPr>
        <w:t>Word.doc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the</w:t>
      </w:r>
      <w:r>
        <w:rPr>
          <w:color w:val="FF0000"/>
        </w:rPr>
        <w:t xml:space="preserve"> </w:t>
      </w:r>
      <w:r w:rsidRPr="005F248B">
        <w:rPr>
          <w:b/>
          <w:color w:val="4F6228" w:themeColor="accent3" w:themeShade="80"/>
        </w:rPr>
        <w:t>Session Number</w:t>
      </w:r>
      <w:r>
        <w:rPr>
          <w:color w:val="FF0000"/>
        </w:rPr>
        <w:t xml:space="preserve"> and </w:t>
      </w:r>
      <w:r w:rsidR="00C72336" w:rsidRPr="005F248B">
        <w:rPr>
          <w:b/>
          <w:color w:val="000000" w:themeColor="text1"/>
        </w:rPr>
        <w:t xml:space="preserve">Your </w:t>
      </w:r>
      <w:r w:rsidRPr="005F248B">
        <w:rPr>
          <w:b/>
          <w:color w:val="000000" w:themeColor="text1"/>
        </w:rPr>
        <w:t>Last Name</w:t>
      </w:r>
      <w:r w:rsidRPr="004871F8">
        <w:rPr>
          <w:color w:val="FF0000"/>
        </w:rPr>
        <w:t xml:space="preserve"> </w:t>
      </w:r>
      <w:r w:rsidR="00C72336">
        <w:rPr>
          <w:color w:val="FF0000"/>
        </w:rPr>
        <w:t xml:space="preserve">(First </w:t>
      </w:r>
      <w:r w:rsidRPr="004871F8">
        <w:rPr>
          <w:color w:val="FF0000"/>
        </w:rPr>
        <w:t>Author</w:t>
      </w:r>
      <w:r w:rsidR="00C72336">
        <w:rPr>
          <w:color w:val="FF0000"/>
        </w:rPr>
        <w:t xml:space="preserve">'s name only) </w:t>
      </w:r>
      <w:r>
        <w:rPr>
          <w:color w:val="FF0000"/>
        </w:rPr>
        <w:t xml:space="preserve">plus the </w:t>
      </w:r>
      <w:r w:rsidRPr="005F248B">
        <w:rPr>
          <w:b/>
          <w:color w:val="984806" w:themeColor="accent6" w:themeShade="80"/>
        </w:rPr>
        <w:t>language code</w:t>
      </w:r>
      <w:r>
        <w:rPr>
          <w:color w:val="FF0000"/>
        </w:rPr>
        <w:t xml:space="preserve"> added as the file name: </w:t>
      </w:r>
    </w:p>
    <w:p w14:paraId="7949453F" w14:textId="77777777" w:rsidR="004871F8" w:rsidRPr="00C72336" w:rsidRDefault="004871F8" w:rsidP="00016DAC">
      <w:pPr>
        <w:ind w:firstLine="0"/>
        <w:rPr>
          <w:b/>
          <w:color w:val="FF0000"/>
        </w:rPr>
      </w:pPr>
      <w:r w:rsidRPr="00D84911">
        <w:rPr>
          <w:b/>
          <w:color w:val="4F6228"/>
        </w:rPr>
        <w:t>000</w:t>
      </w:r>
      <w:r w:rsidRPr="00C72336">
        <w:rPr>
          <w:b/>
          <w:color w:val="FF0000"/>
        </w:rPr>
        <w:t>-</w:t>
      </w:r>
      <w:r w:rsidR="00C72336" w:rsidRPr="00C72336">
        <w:rPr>
          <w:b/>
        </w:rPr>
        <w:t>your_</w:t>
      </w:r>
      <w:r w:rsidRPr="00C72336">
        <w:rPr>
          <w:b/>
        </w:rPr>
        <w:t>last_name</w:t>
      </w:r>
      <w:r w:rsidRPr="00C72336">
        <w:rPr>
          <w:b/>
          <w:color w:val="FF0000"/>
        </w:rPr>
        <w:t>-</w:t>
      </w:r>
      <w:r w:rsidRPr="00D84911">
        <w:rPr>
          <w:b/>
          <w:color w:val="984806"/>
        </w:rPr>
        <w:t>language_code</w:t>
      </w:r>
      <w:r w:rsidR="00C72336" w:rsidRPr="00C72336">
        <w:rPr>
          <w:b/>
          <w:color w:val="FF0000"/>
        </w:rPr>
        <w:t>.doc</w:t>
      </w:r>
    </w:p>
    <w:p w14:paraId="0AF278BA" w14:textId="77777777" w:rsidR="004871F8" w:rsidRDefault="004871F8" w:rsidP="00016DAC">
      <w:pPr>
        <w:ind w:firstLine="0"/>
        <w:rPr>
          <w:color w:val="FF0000"/>
        </w:rPr>
      </w:pPr>
    </w:p>
    <w:p w14:paraId="130E2E59" w14:textId="04976A72" w:rsidR="004871F8" w:rsidRDefault="004871F8" w:rsidP="003974C6">
      <w:pPr>
        <w:ind w:firstLine="0"/>
        <w:rPr>
          <w:color w:val="FF0000"/>
        </w:rPr>
      </w:pPr>
      <w:r>
        <w:rPr>
          <w:color w:val="FF0000"/>
        </w:rPr>
        <w:t xml:space="preserve">For example:  </w:t>
      </w:r>
      <w:r w:rsidR="00E00C40">
        <w:rPr>
          <w:b/>
          <w:color w:val="4F6228"/>
        </w:rPr>
        <w:t>206</w:t>
      </w:r>
      <w:r w:rsidRPr="00C72336">
        <w:rPr>
          <w:b/>
          <w:color w:val="FF0000"/>
        </w:rPr>
        <w:t>-</w:t>
      </w:r>
      <w:r w:rsidR="00E00C40">
        <w:rPr>
          <w:b/>
        </w:rPr>
        <w:t>gartner</w:t>
      </w:r>
      <w:r w:rsidRPr="00C72336">
        <w:rPr>
          <w:b/>
          <w:color w:val="FF0000"/>
        </w:rPr>
        <w:t>-</w:t>
      </w:r>
      <w:r w:rsidR="00C72336" w:rsidRPr="00D84911">
        <w:rPr>
          <w:b/>
          <w:color w:val="984806"/>
        </w:rPr>
        <w:t>en</w:t>
      </w:r>
      <w:r w:rsidRPr="00C72336">
        <w:rPr>
          <w:b/>
          <w:color w:val="FF0000"/>
        </w:rPr>
        <w:t>.doc</w:t>
      </w:r>
    </w:p>
    <w:p w14:paraId="2214B758" w14:textId="77777777" w:rsidR="004871F8" w:rsidRDefault="004871F8" w:rsidP="00016DAC">
      <w:pPr>
        <w:ind w:firstLine="0"/>
        <w:rPr>
          <w:color w:val="FF0000"/>
        </w:rPr>
      </w:pPr>
    </w:p>
    <w:p w14:paraId="0FCA687D" w14:textId="77777777" w:rsidR="004871F8" w:rsidRPr="005F248B" w:rsidRDefault="004871F8" w:rsidP="00016DAC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14:paraId="63173BC1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proofErr w:type="spellStart"/>
      <w:r w:rsidRPr="005F248B">
        <w:rPr>
          <w:b/>
          <w:color w:val="984806" w:themeColor="accent6" w:themeShade="80"/>
        </w:rPr>
        <w:t>ar</w:t>
      </w:r>
      <w:proofErr w:type="spellEnd"/>
    </w:p>
    <w:p w14:paraId="0D5C4BBC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proofErr w:type="spellStart"/>
      <w:r w:rsidRPr="005F248B">
        <w:rPr>
          <w:b/>
          <w:color w:val="984806" w:themeColor="accent6" w:themeShade="80"/>
        </w:rPr>
        <w:t>zh</w:t>
      </w:r>
      <w:proofErr w:type="spellEnd"/>
    </w:p>
    <w:p w14:paraId="28D21F00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proofErr w:type="spellStart"/>
      <w:r w:rsidRPr="005F248B">
        <w:rPr>
          <w:b/>
          <w:color w:val="984806" w:themeColor="accent6" w:themeShade="80"/>
        </w:rPr>
        <w:t>en</w:t>
      </w:r>
      <w:proofErr w:type="spellEnd"/>
    </w:p>
    <w:p w14:paraId="1FFC0337" w14:textId="77777777" w:rsidR="004871F8" w:rsidRPr="005F248B" w:rsidRDefault="004871F8" w:rsidP="000F66B8">
      <w:pPr>
        <w:numPr>
          <w:ilvl w:val="0"/>
          <w:numId w:val="26"/>
        </w:numPr>
        <w:rPr>
          <w:color w:val="984806" w:themeColor="accent6" w:themeShade="80"/>
          <w:lang w:val="en-US"/>
        </w:rPr>
      </w:pPr>
      <w:r w:rsidRPr="009F6675">
        <w:rPr>
          <w:color w:val="FF0000"/>
          <w:lang w:val="en-US"/>
        </w:rPr>
        <w:t xml:space="preserve">French: </w:t>
      </w:r>
      <w:proofErr w:type="spellStart"/>
      <w:r w:rsidRPr="005F248B">
        <w:rPr>
          <w:b/>
          <w:color w:val="984806" w:themeColor="accent6" w:themeShade="80"/>
          <w:lang w:val="en-US"/>
        </w:rPr>
        <w:t>fr</w:t>
      </w:r>
      <w:proofErr w:type="spellEnd"/>
    </w:p>
    <w:p w14:paraId="22142202" w14:textId="77777777" w:rsid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14:paraId="79697613" w14:textId="77777777" w:rsidR="004871F8" w:rsidRPr="009F6675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5F248B">
        <w:rPr>
          <w:b/>
          <w:color w:val="984806" w:themeColor="accent6" w:themeShade="80"/>
          <w:lang w:val="de-DE"/>
        </w:rPr>
        <w:t>ru</w:t>
      </w:r>
    </w:p>
    <w:p w14:paraId="5DE39E74" w14:textId="4A0A69B8" w:rsidR="004871F8" w:rsidRPr="00CD3DBE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5F248B">
        <w:rPr>
          <w:b/>
          <w:color w:val="984806" w:themeColor="accent6" w:themeShade="80"/>
          <w:lang w:val="de-DE"/>
        </w:rPr>
        <w:t>es</w:t>
      </w:r>
    </w:p>
    <w:p w14:paraId="0C869EA7" w14:textId="238118E1" w:rsidR="00CD3DBE" w:rsidRDefault="00CD3DBE" w:rsidP="00CD3DBE">
      <w:pPr>
        <w:rPr>
          <w:b/>
          <w:color w:val="984806" w:themeColor="accent6" w:themeShade="80"/>
          <w:lang w:val="de-DE"/>
        </w:rPr>
      </w:pPr>
    </w:p>
    <w:p w14:paraId="2AA429A9" w14:textId="10C759B1" w:rsidR="00CD3DBE" w:rsidRDefault="00CD3DBE" w:rsidP="00CD3DBE">
      <w:pPr>
        <w:rPr>
          <w:b/>
          <w:color w:val="984806" w:themeColor="accent6" w:themeShade="80"/>
          <w:lang w:val="de-DE"/>
        </w:rPr>
      </w:pPr>
    </w:p>
    <w:p w14:paraId="4AC8A7A7" w14:textId="74973449" w:rsidR="00CD3DBE" w:rsidRDefault="00CD3DBE" w:rsidP="004C72B9">
      <w:pPr>
        <w:ind w:firstLine="0"/>
        <w:rPr>
          <w:b/>
        </w:rPr>
      </w:pPr>
      <w:bookmarkStart w:id="2" w:name="_Hlk2703174"/>
      <w:r w:rsidRPr="00CD3DBE">
        <w:rPr>
          <w:b/>
        </w:rPr>
        <w:t>Please note:</w:t>
      </w:r>
    </w:p>
    <w:p w14:paraId="67BDD5FE" w14:textId="77777777" w:rsidR="004C72B9" w:rsidRPr="00CD3DBE" w:rsidRDefault="004C72B9" w:rsidP="004C72B9">
      <w:pPr>
        <w:ind w:firstLine="0"/>
        <w:rPr>
          <w:b/>
        </w:rPr>
      </w:pPr>
    </w:p>
    <w:p w14:paraId="74D8B2B6" w14:textId="7F71DA6D" w:rsidR="008135A4" w:rsidRDefault="00CD3DBE" w:rsidP="00CD3DBE">
      <w:pPr>
        <w:ind w:firstLine="0"/>
      </w:pPr>
      <w:r w:rsidRPr="00CD3DBE">
        <w:t xml:space="preserve">Before your paper can be added to the </w:t>
      </w:r>
      <w:r w:rsidRPr="00272610">
        <w:rPr>
          <w:b/>
        </w:rPr>
        <w:t xml:space="preserve">IFLA </w:t>
      </w:r>
      <w:r w:rsidR="001174B6">
        <w:rPr>
          <w:b/>
        </w:rPr>
        <w:t>Repository</w:t>
      </w:r>
      <w:r w:rsidRPr="00CD3DBE">
        <w:t xml:space="preserve"> the </w:t>
      </w:r>
      <w:r w:rsidRPr="00272610">
        <w:rPr>
          <w:b/>
        </w:rPr>
        <w:t>Author Permission form</w:t>
      </w:r>
      <w:r w:rsidRPr="00CD3DBE">
        <w:t xml:space="preserve"> must be completed</w:t>
      </w:r>
      <w:r w:rsidR="00272610">
        <w:t xml:space="preserve"> here</w:t>
      </w:r>
      <w:r w:rsidRPr="00CD3DBE">
        <w:t>:</w:t>
      </w:r>
      <w:r w:rsidR="008135A4">
        <w:t xml:space="preserve"> </w:t>
      </w:r>
    </w:p>
    <w:p w14:paraId="5EEB6934" w14:textId="48BBC813" w:rsidR="00CD3DBE" w:rsidRDefault="00BA1187" w:rsidP="00CD3DBE">
      <w:pPr>
        <w:ind w:firstLine="0"/>
      </w:pPr>
      <w:hyperlink r:id="rId10" w:history="1">
        <w:r w:rsidR="008135A4" w:rsidRPr="005A68E5">
          <w:rPr>
            <w:rStyle w:val="Hyperlink"/>
          </w:rPr>
          <w:t>https://survey.alchemer.com/s3/6776314/WLIC-2022-Author-Permission-Form</w:t>
        </w:r>
      </w:hyperlink>
    </w:p>
    <w:p w14:paraId="2DEA0CDF" w14:textId="77777777" w:rsidR="008135A4" w:rsidRPr="00CD3DBE" w:rsidRDefault="008135A4" w:rsidP="00CD3DBE">
      <w:pPr>
        <w:ind w:firstLine="0"/>
      </w:pPr>
    </w:p>
    <w:p w14:paraId="2E4F061B" w14:textId="77777777" w:rsidR="00CD3DBE" w:rsidRPr="00CD3DBE" w:rsidRDefault="00CD3DBE" w:rsidP="00CD3DBE">
      <w:pPr>
        <w:ind w:firstLine="0"/>
      </w:pPr>
    </w:p>
    <w:p w14:paraId="28A9F8AD" w14:textId="77777777" w:rsidR="00CD3DBE" w:rsidRPr="00CD3DBE" w:rsidRDefault="00CD3DBE" w:rsidP="00CD3DBE">
      <w:pPr>
        <w:ind w:firstLine="0"/>
      </w:pPr>
      <w:r w:rsidRPr="00CD3DBE">
        <w:t>Thank you!</w:t>
      </w:r>
    </w:p>
    <w:bookmarkEnd w:id="2"/>
    <w:p w14:paraId="636460A7" w14:textId="77777777" w:rsidR="00CD3DBE" w:rsidRPr="004871F8" w:rsidRDefault="00CD3DBE" w:rsidP="00CD3DBE">
      <w:pPr>
        <w:rPr>
          <w:color w:val="FF0000"/>
          <w:lang w:val="de-DE"/>
        </w:rPr>
      </w:pPr>
    </w:p>
    <w:sectPr w:rsidR="00CD3DBE" w:rsidRPr="004871F8" w:rsidSect="002F792A"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EC19" w14:textId="77777777" w:rsidR="00BA1187" w:rsidRDefault="00BA1187">
      <w:r>
        <w:separator/>
      </w:r>
    </w:p>
  </w:endnote>
  <w:endnote w:type="continuationSeparator" w:id="0">
    <w:p w14:paraId="75340209" w14:textId="77777777" w:rsidR="00BA1187" w:rsidRDefault="00BA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0058" w14:textId="77777777"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816">
      <w:rPr>
        <w:noProof/>
      </w:rPr>
      <w:t>2</w:t>
    </w:r>
    <w:r>
      <w:rPr>
        <w:noProof/>
      </w:rPr>
      <w:fldChar w:fldCharType="end"/>
    </w:r>
  </w:p>
  <w:p w14:paraId="408CEC49" w14:textId="77777777" w:rsidR="00A83C2C" w:rsidRDefault="00A83C2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022E" w14:textId="77777777"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816">
      <w:rPr>
        <w:noProof/>
      </w:rPr>
      <w:t>1</w:t>
    </w:r>
    <w:r>
      <w:rPr>
        <w:noProof/>
      </w:rPr>
      <w:fldChar w:fldCharType="end"/>
    </w:r>
  </w:p>
  <w:p w14:paraId="6DB77E8B" w14:textId="77777777" w:rsidR="00A83C2C" w:rsidRDefault="00A83C2C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28F3" w14:textId="77777777" w:rsidR="00BA1187" w:rsidRDefault="00BA1187">
      <w:r>
        <w:separator/>
      </w:r>
    </w:p>
  </w:footnote>
  <w:footnote w:type="continuationSeparator" w:id="0">
    <w:p w14:paraId="24BD3BB8" w14:textId="77777777" w:rsidR="00BA1187" w:rsidRDefault="00BA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1A7B" w14:textId="52C6BB72" w:rsidR="00A83C2C" w:rsidRDefault="00E00C40" w:rsidP="00953FBC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noProof/>
      </w:rPr>
      <w:drawing>
        <wp:inline distT="0" distB="0" distL="0" distR="0" wp14:anchorId="1D8AB484" wp14:editId="6D3BF77A">
          <wp:extent cx="1724025" cy="1041311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61" cy="104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</w:t>
    </w:r>
    <w:r w:rsidR="00531BA2">
      <w:rPr>
        <w:i/>
        <w:lang w:val="en-US"/>
      </w:rPr>
      <w:t xml:space="preserve"> </w:t>
    </w:r>
    <w:r w:rsidR="00A83C2C" w:rsidRPr="008B4899">
      <w:rPr>
        <w:b/>
        <w:color w:val="808080"/>
        <w:sz w:val="22"/>
      </w:rPr>
      <w:t>Submitted on:</w:t>
    </w:r>
    <w:r w:rsidR="00A83C2C" w:rsidRPr="008B4899">
      <w:rPr>
        <w:color w:val="808080"/>
        <w:sz w:val="22"/>
      </w:rPr>
      <w:t xml:space="preserve"> </w:t>
    </w:r>
    <w:r w:rsidR="00A83C2C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A83C2C">
      <w:rPr>
        <w:color w:val="808080"/>
        <w:sz w:val="22"/>
      </w:rPr>
      <w:fldChar w:fldCharType="separate"/>
    </w:r>
    <w:r w:rsidR="00C941E9">
      <w:rPr>
        <w:noProof/>
        <w:color w:val="808080"/>
        <w:sz w:val="22"/>
      </w:rPr>
      <w:t>14.06.2022</w:t>
    </w:r>
    <w:r w:rsidR="00A83C2C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B51A1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234583962">
    <w:abstractNumId w:val="14"/>
  </w:num>
  <w:num w:numId="2" w16cid:durableId="1645312424">
    <w:abstractNumId w:val="22"/>
  </w:num>
  <w:num w:numId="3" w16cid:durableId="997925927">
    <w:abstractNumId w:val="9"/>
  </w:num>
  <w:num w:numId="4" w16cid:durableId="880745950">
    <w:abstractNumId w:val="7"/>
  </w:num>
  <w:num w:numId="5" w16cid:durableId="265384011">
    <w:abstractNumId w:val="6"/>
  </w:num>
  <w:num w:numId="6" w16cid:durableId="393236743">
    <w:abstractNumId w:val="5"/>
  </w:num>
  <w:num w:numId="7" w16cid:durableId="694234588">
    <w:abstractNumId w:val="4"/>
  </w:num>
  <w:num w:numId="8" w16cid:durableId="1276787177">
    <w:abstractNumId w:val="8"/>
  </w:num>
  <w:num w:numId="9" w16cid:durableId="94786465">
    <w:abstractNumId w:val="3"/>
  </w:num>
  <w:num w:numId="10" w16cid:durableId="23798863">
    <w:abstractNumId w:val="2"/>
  </w:num>
  <w:num w:numId="11" w16cid:durableId="2066175385">
    <w:abstractNumId w:val="1"/>
  </w:num>
  <w:num w:numId="12" w16cid:durableId="1149201408">
    <w:abstractNumId w:val="0"/>
  </w:num>
  <w:num w:numId="13" w16cid:durableId="937755194">
    <w:abstractNumId w:val="5"/>
  </w:num>
  <w:num w:numId="14" w16cid:durableId="1817330060">
    <w:abstractNumId w:val="13"/>
  </w:num>
  <w:num w:numId="15" w16cid:durableId="2090223918">
    <w:abstractNumId w:val="5"/>
  </w:num>
  <w:num w:numId="16" w16cid:durableId="457067155">
    <w:abstractNumId w:val="5"/>
  </w:num>
  <w:num w:numId="17" w16cid:durableId="2029215353">
    <w:abstractNumId w:val="20"/>
  </w:num>
  <w:num w:numId="18" w16cid:durableId="1333795139">
    <w:abstractNumId w:val="15"/>
  </w:num>
  <w:num w:numId="19" w16cid:durableId="1427264626">
    <w:abstractNumId w:val="18"/>
  </w:num>
  <w:num w:numId="20" w16cid:durableId="1938441668">
    <w:abstractNumId w:val="16"/>
  </w:num>
  <w:num w:numId="21" w16cid:durableId="597756422">
    <w:abstractNumId w:val="11"/>
  </w:num>
  <w:num w:numId="22" w16cid:durableId="316152754">
    <w:abstractNumId w:val="21"/>
  </w:num>
  <w:num w:numId="23" w16cid:durableId="2114082592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 w16cid:durableId="874387392">
    <w:abstractNumId w:val="19"/>
  </w:num>
  <w:num w:numId="25" w16cid:durableId="1081289894">
    <w:abstractNumId w:val="12"/>
  </w:num>
  <w:num w:numId="26" w16cid:durableId="20782791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2"/>
    <w:rsid w:val="00005ECD"/>
    <w:rsid w:val="00015B56"/>
    <w:rsid w:val="00016DAC"/>
    <w:rsid w:val="000173E2"/>
    <w:rsid w:val="00057465"/>
    <w:rsid w:val="00066E0A"/>
    <w:rsid w:val="00067715"/>
    <w:rsid w:val="000B019C"/>
    <w:rsid w:val="000B0C17"/>
    <w:rsid w:val="000B275F"/>
    <w:rsid w:val="000F2689"/>
    <w:rsid w:val="000F66B8"/>
    <w:rsid w:val="00104A61"/>
    <w:rsid w:val="001174B6"/>
    <w:rsid w:val="0016126F"/>
    <w:rsid w:val="00163CBA"/>
    <w:rsid w:val="00165086"/>
    <w:rsid w:val="001700BA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2610"/>
    <w:rsid w:val="00275BCE"/>
    <w:rsid w:val="00282FE2"/>
    <w:rsid w:val="00284DCD"/>
    <w:rsid w:val="002B3A89"/>
    <w:rsid w:val="002F3D7C"/>
    <w:rsid w:val="002F53B3"/>
    <w:rsid w:val="002F792A"/>
    <w:rsid w:val="0030251D"/>
    <w:rsid w:val="00332B2F"/>
    <w:rsid w:val="00355BA6"/>
    <w:rsid w:val="003974C6"/>
    <w:rsid w:val="003C33E9"/>
    <w:rsid w:val="003E57EA"/>
    <w:rsid w:val="004334AC"/>
    <w:rsid w:val="0043563D"/>
    <w:rsid w:val="0044544F"/>
    <w:rsid w:val="004547A2"/>
    <w:rsid w:val="00456DE5"/>
    <w:rsid w:val="00462A08"/>
    <w:rsid w:val="0047545A"/>
    <w:rsid w:val="004811E7"/>
    <w:rsid w:val="00483816"/>
    <w:rsid w:val="00484F5C"/>
    <w:rsid w:val="004871F8"/>
    <w:rsid w:val="004878EA"/>
    <w:rsid w:val="004A6A7E"/>
    <w:rsid w:val="004C49B4"/>
    <w:rsid w:val="004C72B9"/>
    <w:rsid w:val="00514FD4"/>
    <w:rsid w:val="0052298D"/>
    <w:rsid w:val="00531BA2"/>
    <w:rsid w:val="00550906"/>
    <w:rsid w:val="00573EE8"/>
    <w:rsid w:val="005800A0"/>
    <w:rsid w:val="00591DFE"/>
    <w:rsid w:val="005B36F2"/>
    <w:rsid w:val="005D6C12"/>
    <w:rsid w:val="005D7841"/>
    <w:rsid w:val="005F248B"/>
    <w:rsid w:val="006042EB"/>
    <w:rsid w:val="00606B5A"/>
    <w:rsid w:val="00627AC8"/>
    <w:rsid w:val="006455A6"/>
    <w:rsid w:val="006470F6"/>
    <w:rsid w:val="00656CCF"/>
    <w:rsid w:val="0067106F"/>
    <w:rsid w:val="00675FC4"/>
    <w:rsid w:val="006B650F"/>
    <w:rsid w:val="006C1BFC"/>
    <w:rsid w:val="006D1CBF"/>
    <w:rsid w:val="00704AAB"/>
    <w:rsid w:val="0073124F"/>
    <w:rsid w:val="007365BC"/>
    <w:rsid w:val="007558AA"/>
    <w:rsid w:val="007622FC"/>
    <w:rsid w:val="00774612"/>
    <w:rsid w:val="00775795"/>
    <w:rsid w:val="007D7687"/>
    <w:rsid w:val="007D7B6C"/>
    <w:rsid w:val="007E0B5E"/>
    <w:rsid w:val="007F6B9E"/>
    <w:rsid w:val="00804C48"/>
    <w:rsid w:val="008135A4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26A2"/>
    <w:rsid w:val="008D4347"/>
    <w:rsid w:val="008D4882"/>
    <w:rsid w:val="008F4608"/>
    <w:rsid w:val="00916072"/>
    <w:rsid w:val="00922980"/>
    <w:rsid w:val="0092788C"/>
    <w:rsid w:val="009278F7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6D18"/>
    <w:rsid w:val="00AB477E"/>
    <w:rsid w:val="00AB6CF7"/>
    <w:rsid w:val="00AC7AF1"/>
    <w:rsid w:val="00AF4C91"/>
    <w:rsid w:val="00B250C6"/>
    <w:rsid w:val="00B717F5"/>
    <w:rsid w:val="00B8060D"/>
    <w:rsid w:val="00B9161B"/>
    <w:rsid w:val="00B962ED"/>
    <w:rsid w:val="00B96A77"/>
    <w:rsid w:val="00BA1187"/>
    <w:rsid w:val="00BA2BAC"/>
    <w:rsid w:val="00BA3769"/>
    <w:rsid w:val="00BA6987"/>
    <w:rsid w:val="00BB2207"/>
    <w:rsid w:val="00BC3CBA"/>
    <w:rsid w:val="00BE4E66"/>
    <w:rsid w:val="00C229C4"/>
    <w:rsid w:val="00C36EAE"/>
    <w:rsid w:val="00C44BD4"/>
    <w:rsid w:val="00C62B1F"/>
    <w:rsid w:val="00C72336"/>
    <w:rsid w:val="00C80B5A"/>
    <w:rsid w:val="00C93F30"/>
    <w:rsid w:val="00C941E9"/>
    <w:rsid w:val="00CD3DBE"/>
    <w:rsid w:val="00CF358C"/>
    <w:rsid w:val="00D41462"/>
    <w:rsid w:val="00D5373D"/>
    <w:rsid w:val="00D74969"/>
    <w:rsid w:val="00D84911"/>
    <w:rsid w:val="00D9372E"/>
    <w:rsid w:val="00D938FA"/>
    <w:rsid w:val="00D97378"/>
    <w:rsid w:val="00DB0E16"/>
    <w:rsid w:val="00DF7915"/>
    <w:rsid w:val="00E00C40"/>
    <w:rsid w:val="00E00D68"/>
    <w:rsid w:val="00E017A3"/>
    <w:rsid w:val="00E10637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21E08"/>
    <w:rsid w:val="00F30C2B"/>
    <w:rsid w:val="00F4414E"/>
    <w:rsid w:val="00F579CE"/>
    <w:rsid w:val="00FB204B"/>
    <w:rsid w:val="00FB31B7"/>
    <w:rsid w:val="00FF361A"/>
    <w:rsid w:val="00FF39B0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F191B"/>
  <w15:docId w15:val="{7A4AEA6E-B6DC-40E5-9C27-DEC321A1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  <w:style w:type="character" w:styleId="UnresolvedMention">
    <w:name w:val="Unresolved Mention"/>
    <w:basedOn w:val="DefaultParagraphFont"/>
    <w:uiPriority w:val="99"/>
    <w:semiHidden/>
    <w:unhideWhenUsed/>
    <w:rsid w:val="0000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brary.ifla.org/id/eprint/2495/1/206-gartner-e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rvey.alchemer.com/s3/6776314/WLIC-2022-Author-Permission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Hewlett-Packard Company</Company>
  <LinksUpToDate>false</LinksUpToDate>
  <CharactersWithSpaces>3156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 (Open session)</dc:title>
  <dc:subject>IFLA WLIC</dc:subject>
  <dc:creator>IFLA</dc:creator>
  <cp:keywords>IFLA WLIC</cp:keywords>
  <dc:description>IFLA paper title page</dc:description>
  <cp:lastModifiedBy>Louis Takács</cp:lastModifiedBy>
  <cp:revision>2</cp:revision>
  <cp:lastPrinted>2017-02-14T16:08:00Z</cp:lastPrinted>
  <dcterms:created xsi:type="dcterms:W3CDTF">2022-06-14T06:40:00Z</dcterms:created>
  <dcterms:modified xsi:type="dcterms:W3CDTF">2022-06-14T06:40:00Z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